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仿宋" w:eastAsia="仿宋" w:cs="仿宋"/>
          <w:sz w:val="40"/>
        </w:rPr>
      </w:pPr>
      <w:r>
        <w:rPr>
          <w:rFonts w:ascii="仿宋" w:eastAsia="仿宋" w:cs="仿宋" w:hint="eastAsia"/>
          <w:sz w:val="40"/>
        </w:rPr>
        <w:t>附件2</w:t>
      </w:r>
    </w:p>
    <w:p>
      <w:pPr>
        <w:spacing w:line="0" w:lineRule="atLeast"/>
        <w:ind w:right="414"/>
        <w:rPr>
          <w:rFonts w:ascii="仿宋" w:eastAsia="仿宋" w:cs="仿宋"/>
        </w:rPr>
      </w:pPr>
    </w:p>
    <w:p>
      <w:pPr>
        <w:spacing w:line="0" w:lineRule="atLeast"/>
        <w:ind w:right="414"/>
        <w:jc w:val="center"/>
        <w:rPr>
          <w:rFonts w:ascii="仿宋" w:eastAsia="仿宋" w:cs="仿宋"/>
          <w:b/>
          <w:sz w:val="36"/>
          <w:szCs w:val="24"/>
        </w:rPr>
      </w:pPr>
      <w:r>
        <w:rPr>
          <w:rFonts w:ascii="仿宋" w:eastAsia="仿宋" w:cs="仿宋" w:hint="eastAsia"/>
          <w:b/>
          <w:sz w:val="36"/>
          <w:szCs w:val="24"/>
        </w:rPr>
        <w:t>“气体标准物质研制及应用技术培训班”</w:t>
      </w:r>
    </w:p>
    <w:p>
      <w:pPr>
        <w:spacing w:line="0" w:lineRule="atLeast"/>
        <w:ind w:left="3469" w:right="414" w:hanging="3051"/>
        <w:jc w:val="center"/>
        <w:rPr>
          <w:rFonts w:ascii="仿宋" w:eastAsia="仿宋" w:cs="仿宋"/>
          <w:b/>
          <w:sz w:val="36"/>
          <w:szCs w:val="24"/>
        </w:rPr>
      </w:pPr>
      <w:bookmarkStart w:id="0" w:name="_GoBack"/>
      <w:r>
        <w:rPr>
          <w:rFonts w:ascii="仿宋" w:eastAsia="仿宋" w:cs="仿宋" w:hint="eastAsia"/>
          <w:b/>
          <w:sz w:val="36"/>
          <w:szCs w:val="24"/>
        </w:rPr>
        <w:t>报名回执表</w:t>
      </w:r>
      <w:bookmarkEnd w:id="0"/>
    </w:p>
    <w:p>
      <w:pPr>
        <w:spacing w:line="0" w:lineRule="atLeast"/>
        <w:ind w:left="3469" w:right="414" w:hanging="3051"/>
        <w:jc w:val="center"/>
        <w:rPr>
          <w:rFonts w:ascii="仿宋" w:eastAsia="仿宋" w:cs="仿宋"/>
          <w:b/>
          <w:sz w:val="36"/>
          <w:szCs w:val="24"/>
        </w:rPr>
      </w:pPr>
      <w:r>
        <w:rPr>
          <w:rFonts w:ascii="仿宋" w:eastAsia="仿宋" w:cs="仿宋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126999</wp:posOffset>
                </wp:positionV>
                <wp:extent cx="5844540" cy="7623175"/>
                <wp:effectExtent l="0" t="0" r="0" b="0"/>
                <wp:wrapNone/>
                <wp:docPr id="1" name="Text Box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44540" cy="7623175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round/>
                        </a:ln>
                      </wps:spPr>
                      <wps:txbx id="2">
                        <w:txbxContent>
                          <w:tbl>
                            <w:tblPr>
                              <w:jc w:val="left"/>
                              <w:tblInd w:w="5" w:type="dxa"/>
                              <w:tblW w:w="86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44"/>
                              <w:gridCol w:w="1121"/>
                              <w:gridCol w:w="819"/>
                              <w:gridCol w:w="1498"/>
                              <w:gridCol w:w="885"/>
                              <w:gridCol w:w="26"/>
                              <w:gridCol w:w="1210"/>
                              <w:gridCol w:w="1329"/>
                              <w:gridCol w:w="1011"/>
                            </w:tblGrid>
                            <w:tr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87"/>
                                    <w:ind w:left="331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90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line="365" w:lineRule="exact"/>
                                    <w:ind w:left="331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通讯地址</w:t>
                                  </w:r>
                                </w:p>
                                <w:p>
                                  <w:pPr>
                                    <w:pStyle w:val="24"/>
                                    <w:spacing w:line="251" w:lineRule="exact"/>
                                    <w:ind w:left="14" w:firstLineChars="100" w:firstLine="210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1"/>
                                    </w:rPr>
                                    <w:t>邮寄发票使用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24"/>
                                    <w:spacing w:before="117"/>
                                    <w:ind w:left="-143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99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7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189" w:line="170" w:lineRule="auto"/>
                                    <w:ind w:left="245" w:right="234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参训人员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155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line="318" w:lineRule="exact"/>
                                    <w:ind w:left="365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身份证号</w:t>
                                  </w:r>
                                </w:p>
                                <w:p>
                                  <w:pPr>
                                    <w:pStyle w:val="24"/>
                                    <w:spacing w:line="316" w:lineRule="exact"/>
                                    <w:ind w:left="245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（证书用）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line="318" w:lineRule="exact"/>
                                    <w:ind w:left="134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职务/</w:t>
                                  </w:r>
                                </w:p>
                                <w:p>
                                  <w:pPr>
                                    <w:pStyle w:val="24"/>
                                    <w:spacing w:line="316" w:lineRule="exact"/>
                                    <w:ind w:left="194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306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手 机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171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117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4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7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8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8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75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tabs>
                                      <w:tab w:val="left" w:pos="1054"/>
                                    </w:tabs>
                                    <w:spacing w:before="87"/>
                                    <w:ind w:left="162" w:hangingChars="50" w:hanging="162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单住</w:t>
                                    <w:tab/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-54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合住（参考收费标准：合住</w:t>
                                  </w:r>
                                  <w:r>
                                    <w:rPr>
                                      <w:rFonts w:ascii="仿宋" w:eastAsia="仿宋" w:cs="仿宋"/>
                                      <w:bCs/>
                                      <w:w w:val="110"/>
                                      <w:sz w:val="24"/>
                                    </w:rPr>
                                    <w:t xml:space="preserve"> 560元/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间/天</w:t>
                                  </w:r>
                                  <w:r>
                                    <w:rPr>
                                      <w:rFonts w:ascii="仿宋" w:eastAsia="仿宋" w:cs="仿宋"/>
                                      <w:bCs/>
                                      <w:w w:val="110"/>
                                      <w:sz w:val="24"/>
                                    </w:rPr>
                                    <w:t>，单住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仿宋" w:eastAsia="仿宋" w:cs="仿宋"/>
                                      <w:bCs/>
                                      <w:w w:val="110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0元/间/天）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Merge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3228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87"/>
                                    <w:ind w:left="13" w:firstLineChars="50" w:firstLine="120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 xml:space="preserve">入住日期： </w:t>
                                  </w:r>
                                  <w:r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 xml:space="preserve"> 月   日</w:t>
                                  </w:r>
                                </w:p>
                              </w:tc>
                              <w:tc>
                                <w:tcPr>
                                  <w:tcW w:w="355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87"/>
                                    <w:ind w:left="14" w:firstLineChars="50" w:firstLine="120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 xml:space="preserve">离开日期： </w:t>
                                  </w:r>
                                  <w:r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月   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付款方式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19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04"/>
                                      <w:sz w:val="24"/>
                                    </w:rPr>
                                    <w:t>现场刷卡</w:t>
                                    <w:tab/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-4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04"/>
                                      <w:sz w:val="24"/>
                                    </w:rPr>
                                    <w:t>汇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-20"/>
                                      <w:w w:val="104"/>
                                      <w:sz w:val="24"/>
                                    </w:rPr>
                                    <w:t>款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-3"/>
                                      <w:w w:val="104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04"/>
                                      <w:sz w:val="24"/>
                                    </w:rPr>
                                    <w:t>开班前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-98"/>
                                      <w:w w:val="10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cs="仿宋"/>
                                      <w:bCs/>
                                      <w:w w:val="104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04"/>
                                      <w:sz w:val="24"/>
                                    </w:rPr>
                                    <w:t>天收到来款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-22"/>
                                      <w:w w:val="104"/>
                                      <w:sz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04"/>
                                      <w:sz w:val="24"/>
                                    </w:rPr>
                                    <w:t>可现场取发票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04"/>
                                      <w:sz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发票信息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w w:val="135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2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单人单张</w:t>
                                    <w:tab/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 xml:space="preserve">多人多张 </w:t>
                                    <w:tab/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18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多人合开一张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发票类型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tabs>
                                      <w:tab w:val="left" w:pos="2509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7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04"/>
                                      <w:sz w:val="24"/>
                                    </w:rPr>
                                    <w:t>增值税普通发票</w:t>
                                    <w:tab/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2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w w:val="104"/>
                                      <w:sz w:val="24"/>
                                    </w:rPr>
                                    <w:t>增值税专用发票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88"/>
                                    <w:ind w:left="14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发票抬头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88"/>
                                    <w:ind w:left="14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纳税人识别号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06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line="363" w:lineRule="exact"/>
                                    <w:ind w:left="14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注册地址及电话</w:t>
                                  </w:r>
                                </w:p>
                                <w:p>
                                  <w:pPr>
                                    <w:pStyle w:val="24"/>
                                    <w:spacing w:line="261" w:lineRule="exact"/>
                                    <w:ind w:left="14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</w:rPr>
                                    <w:t>（专票填写）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line="318" w:lineRule="exact"/>
                                    <w:ind w:left="14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z w:val="24"/>
                                    </w:rPr>
                                    <w:t>开户行名称及</w:t>
                                  </w:r>
                                </w:p>
                                <w:p>
                                  <w:pPr>
                                    <w:pStyle w:val="24"/>
                                    <w:spacing w:line="316" w:lineRule="exact"/>
                                    <w:ind w:left="14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-48"/>
                                      <w:sz w:val="24"/>
                                    </w:rPr>
                                    <w:t>账号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-3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-2"/>
                                    </w:rPr>
                                    <w:t>专票填写</w:t>
                                  </w:r>
                                  <w:r>
                                    <w:rPr>
                                      <w:rFonts w:ascii="仿宋" w:eastAsia="仿宋" w:cs="仿宋" w:hint="eastAsia"/>
                                      <w:bCs/>
                                      <w:spacing w:val="-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4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5"/>
                              <w:tabs>
                                <w:tab w:val="left" w:pos="2210"/>
                                <w:tab w:val="left" w:pos="6820"/>
                                <w:tab w:val="left" w:pos="7920"/>
                              </w:tabs>
                              <w:spacing w:before="167" w:line="254" w:lineRule="auto"/>
                              <w:ind w:left="120" w:right="533"/>
                              <w:rPr>
                                <w:rFonts w:ascii="仿宋" w:eastAsia="仿宋" w:cs="仿宋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sz w:val="21"/>
                                <w:szCs w:val="21"/>
                              </w:rPr>
                              <w:t>备注：请参加人员填写报名回执，</w:t>
                            </w:r>
                            <w:r>
                              <w:rPr>
                                <w:rStyle w:val="21"/>
                                <w:rFonts w:ascii="仿宋" w:eastAsia="仿宋" w:cs="仿宋" w:hint="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instrText>HYPERLINK "mailto:并于5月10日前回复%20shuhui@nim.ac.cn%20"</w:instrText>
                            </w:r>
                            <w:r>
                              <w:rPr>
                                <w:rStyle w:val="21"/>
                                <w:rFonts w:ascii="仿宋" w:eastAsia="仿宋" w:cs="仿宋" w:hint="eastAsia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Style w:val="21"/>
                                <w:rFonts w:ascii="仿宋" w:eastAsia="仿宋" w:cs="仿宋" w:hint="eastAsia"/>
                                <w:sz w:val="21"/>
                                <w:szCs w:val="21"/>
                              </w:rPr>
                              <w:t xml:space="preserve">并于5月10日前回复 </w:t>
                            </w:r>
                            <w:r>
                              <w:rPr>
                                <w:rStyle w:val="21"/>
                                <w:rFonts w:ascii="仿宋" w:eastAsia="仿宋" w:cs="仿宋"/>
                                <w:sz w:val="21"/>
                                <w:szCs w:val="21"/>
                              </w:rPr>
                              <w:t xml:space="preserve">shuhui@nim.ac.cn </w:t>
                            </w:r>
                            <w:r>
                              <w:rPr>
                                <w:rStyle w:val="21"/>
                                <w:rFonts w:ascii="仿宋" w:eastAsia="仿宋" w:cs="仿宋" w:hint="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仿宋" w:eastAsia="仿宋" w:cs="仿宋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cs="仿宋" w:hint="eastAsia"/>
                                <w:sz w:val="21"/>
                                <w:szCs w:val="21"/>
                                <w:lang w:val="en-US"/>
                              </w:rPr>
                              <w:t>或联系</w:t>
                            </w:r>
                            <w:r>
                              <w:rPr>
                                <w:rFonts w:ascii="仿宋" w:eastAsia="仿宋" w:cs="仿宋" w:hint="eastAsia"/>
                                <w:sz w:val="21"/>
                                <w:szCs w:val="21"/>
                              </w:rPr>
                              <w:t>会议联系人舒慧(010)64524970/13466312310（微信号</w:t>
                            </w:r>
                            <w:r>
                              <w:rPr>
                                <w:rFonts w:ascii="仿宋" w:eastAsia="仿宋" w:cs="仿宋"/>
                                <w:sz w:val="21"/>
                                <w:szCs w:val="21"/>
                              </w:rPr>
                              <w:t>同手机号</w:t>
                            </w:r>
                            <w:r>
                              <w:rPr>
                                <w:rFonts w:ascii="仿宋" w:eastAsia="仿宋" w:cs="仿宋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Text Box 4 3" o:spid="_x0000_s3" filled="f" stroked="f" style="position:absolute;margin-left:78.0pt;margin-top:10.0pt;width:460.2pt;height:600.25pt;z-index:12;mso-position-horizontal:absolute;mso-position-horizontal-relative:page;mso-position-vertical:absolute;mso-wrap-style:square;">
                <v:stroke color="#000000"/>
                <v:textbox id="848" inset="0mm,0mm,0mm,0mm" o:insetmode="custom" style="layout-flow:horizontal;v-text-anchor:top;">
                  <w:txbxContent>
                    <w:tbl>
                      <w:tblPr>
                        <w:jc w:val="left"/>
                        <w:tblInd w:w="5" w:type="dxa"/>
                        <w:tblW w:w="86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44"/>
                        <w:gridCol w:w="1121"/>
                        <w:gridCol w:w="819"/>
                        <w:gridCol w:w="1498"/>
                        <w:gridCol w:w="885"/>
                        <w:gridCol w:w="26"/>
                        <w:gridCol w:w="1210"/>
                        <w:gridCol w:w="1329"/>
                        <w:gridCol w:w="1011"/>
                      </w:tblGrid>
                      <w:tr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87"/>
                              <w:ind w:left="331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>
                            <w:pPr>
                              <w:pStyle w:val="24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90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line="365" w:lineRule="exact"/>
                              <w:ind w:left="331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通讯地址</w:t>
                            </w:r>
                          </w:p>
                          <w:p>
                            <w:pPr>
                              <w:pStyle w:val="24"/>
                              <w:spacing w:line="251" w:lineRule="exact"/>
                              <w:ind w:left="14" w:firstLineChars="100" w:firstLine="210"/>
                              <w:jc w:val="both"/>
                              <w:rPr>
                                <w:rFonts w:ascii="仿宋" w:eastAsia="仿宋" w:cs="仿宋"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1"/>
                              </w:rPr>
                              <w:t>邮寄发票使用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>
                            <w:pPr>
                              <w:pStyle w:val="24"/>
                              <w:jc w:val="both"/>
                              <w:rPr>
                                <w:rFonts w:ascii="仿宋" w:eastAsia="仿宋" w:cs="仿宋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4"/>
                              <w:spacing w:before="117"/>
                              <w:ind w:left="-143"/>
                              <w:jc w:val="both"/>
                              <w:rPr>
                                <w:rFonts w:ascii="仿宋" w:eastAsia="仿宋" w:cs="仿宋"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w w:val="99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>
                        <w:trPr>
                          <w:trHeight w:val="667"/>
                        </w:trPr>
                        <w:tc>
                          <w:tcPr>
                            <w:tcW w:w="744" w:type="dxa"/>
                            <w:vMerge w:val="restart"/>
                            <w:vAlign w:val="center"/>
                          </w:tcPr>
                          <w:p>
                            <w:pPr>
                              <w:pStyle w:val="24"/>
                              <w:spacing w:before="189" w:line="170" w:lineRule="auto"/>
                              <w:ind w:left="245" w:right="234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参训人员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155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>
                            <w:pPr>
                              <w:pStyle w:val="24"/>
                              <w:spacing w:line="318" w:lineRule="exact"/>
                              <w:ind w:left="365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身份证号</w:t>
                            </w:r>
                          </w:p>
                          <w:p>
                            <w:pPr>
                              <w:pStyle w:val="24"/>
                              <w:spacing w:line="316" w:lineRule="exact"/>
                              <w:ind w:left="245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（证书用）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pStyle w:val="24"/>
                              <w:spacing w:line="318" w:lineRule="exact"/>
                              <w:ind w:left="134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职务/</w:t>
                            </w:r>
                          </w:p>
                          <w:p>
                            <w:pPr>
                              <w:pStyle w:val="24"/>
                              <w:spacing w:line="316" w:lineRule="exact"/>
                              <w:ind w:left="194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306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手 机</w:t>
                            </w: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171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117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备注</w:t>
                            </w:r>
                          </w:p>
                        </w:tc>
                      </w:tr>
                      <w:tr>
                        <w:trPr>
                          <w:trHeight w:val="654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/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7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/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8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/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8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/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75"/>
                        </w:trPr>
                        <w:tc>
                          <w:tcPr>
                            <w:tcW w:w="1865" w:type="dxa"/>
                            <w:gridSpan w:val="2"/>
                            <w:vMerge w:val="restart"/>
                            <w:vAlign w:val="center"/>
                          </w:tcPr>
                          <w:p>
                            <w:pPr>
                              <w:pStyle w:val="24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>
                            <w:pPr>
                              <w:pStyle w:val="24"/>
                              <w:tabs>
                                <w:tab w:val="left" w:pos="1054"/>
                              </w:tabs>
                              <w:spacing w:before="87"/>
                              <w:ind w:left="162" w:hangingChars="50" w:hanging="162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10"/>
                                <w:sz w:val="24"/>
                              </w:rPr>
                              <w:t>单住</w:t>
                              <w:tab/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-54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10"/>
                                <w:sz w:val="24"/>
                              </w:rPr>
                              <w:t>合住（参考收费标准：合住</w:t>
                            </w:r>
                            <w:r>
                              <w:rPr>
                                <w:rFonts w:ascii="仿宋" w:eastAsia="仿宋" w:cs="仿宋"/>
                                <w:bCs/>
                                <w:w w:val="110"/>
                                <w:sz w:val="24"/>
                              </w:rPr>
                              <w:t xml:space="preserve"> 560元/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10"/>
                                <w:sz w:val="24"/>
                              </w:rPr>
                              <w:t>间/天</w:t>
                            </w:r>
                            <w:r>
                              <w:rPr>
                                <w:rFonts w:ascii="仿宋" w:eastAsia="仿宋" w:cs="仿宋"/>
                                <w:bCs/>
                                <w:w w:val="110"/>
                                <w:sz w:val="24"/>
                              </w:rPr>
                              <w:t>，单住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1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仿宋" w:eastAsia="仿宋" w:cs="仿宋"/>
                                <w:bCs/>
                                <w:w w:val="11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10"/>
                                <w:sz w:val="24"/>
                              </w:rPr>
                              <w:t>0元/间/天）</w:t>
                            </w:r>
                          </w:p>
                        </w:tc>
                      </w:tr>
                      <w:tr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Merge/>
                            <w:vAlign w:val="center"/>
                          </w:tcPr>
                          <w:p/>
                        </w:tc>
                        <w:tc>
                          <w:tcPr>
                            <w:tcW w:w="3228" w:type="dxa"/>
                            <w:gridSpan w:val="4"/>
                            <w:vAlign w:val="center"/>
                          </w:tcPr>
                          <w:p>
                            <w:pPr>
                              <w:pStyle w:val="24"/>
                              <w:spacing w:before="87"/>
                              <w:ind w:left="13" w:firstLineChars="50" w:firstLine="120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 xml:space="preserve">入住日期： </w:t>
                            </w:r>
                            <w:r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 xml:space="preserve"> 月   日</w:t>
                            </w:r>
                          </w:p>
                        </w:tc>
                        <w:tc>
                          <w:tcPr>
                            <w:tcW w:w="3550" w:type="dxa"/>
                            <w:gridSpan w:val="3"/>
                            <w:vAlign w:val="center"/>
                          </w:tcPr>
                          <w:p>
                            <w:pPr>
                              <w:pStyle w:val="24"/>
                              <w:spacing w:before="87"/>
                              <w:ind w:left="14" w:firstLineChars="50" w:firstLine="120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 xml:space="preserve">离开日期： </w:t>
                            </w:r>
                            <w:r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月   日</w:t>
                            </w:r>
                          </w:p>
                        </w:tc>
                      </w:tr>
                      <w:tr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付款方式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>
                            <w:pPr>
                              <w:pStyle w:val="24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19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04"/>
                                <w:sz w:val="24"/>
                              </w:rPr>
                              <w:t>现场刷卡</w:t>
                              <w:tab/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-40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04"/>
                                <w:sz w:val="24"/>
                              </w:rPr>
                              <w:t>汇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-20"/>
                                <w:w w:val="104"/>
                                <w:sz w:val="24"/>
                              </w:rPr>
                              <w:t>款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-3"/>
                                <w:w w:val="104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04"/>
                                <w:sz w:val="24"/>
                              </w:rPr>
                              <w:t>开班前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-98"/>
                                <w:w w:val="10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cs="仿宋"/>
                                <w:bCs/>
                                <w:w w:val="104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04"/>
                                <w:sz w:val="24"/>
                              </w:rPr>
                              <w:t>天收到来款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-22"/>
                                <w:w w:val="104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04"/>
                                <w:sz w:val="24"/>
                              </w:rPr>
                              <w:t>可现场取发票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04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发票信息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>
                            <w:pPr>
                              <w:pStyle w:val="24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cs="仿宋"/>
                                <w:bCs/>
                                <w:w w:val="135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2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10"/>
                                <w:sz w:val="24"/>
                              </w:rPr>
                              <w:t>单人单张</w:t>
                              <w:tab/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35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10"/>
                                <w:sz w:val="24"/>
                              </w:rPr>
                              <w:t xml:space="preserve">多人多张 </w:t>
                              <w:tab/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18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10"/>
                                <w:sz w:val="24"/>
                              </w:rPr>
                              <w:t>多人合开一张</w:t>
                            </w:r>
                          </w:p>
                        </w:tc>
                      </w:tr>
                      <w:tr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发票类型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>
                            <w:pPr>
                              <w:pStyle w:val="24"/>
                              <w:tabs>
                                <w:tab w:val="left" w:pos="2509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7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04"/>
                                <w:sz w:val="24"/>
                              </w:rPr>
                              <w:t>增值税普通发票</w:t>
                              <w:tab/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20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w w:val="104"/>
                                <w:sz w:val="24"/>
                              </w:rPr>
                              <w:t>增值税专用发票</w:t>
                            </w:r>
                          </w:p>
                        </w:tc>
                      </w:tr>
                      <w:tr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88"/>
                              <w:ind w:left="14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发票抬头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before="88"/>
                              <w:ind w:left="14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纳税人识别号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06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line="363" w:lineRule="exact"/>
                              <w:ind w:left="14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注册地址及电话</w:t>
                            </w:r>
                          </w:p>
                          <w:p>
                            <w:pPr>
                              <w:pStyle w:val="24"/>
                              <w:spacing w:line="261" w:lineRule="exact"/>
                              <w:ind w:left="14"/>
                              <w:jc w:val="center"/>
                              <w:rPr>
                                <w:rFonts w:ascii="仿宋" w:eastAsia="仿宋" w:cs="仿宋"/>
                                <w:bCs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</w:rPr>
                              <w:t>（专票填写）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>
                            <w:pPr>
                              <w:pStyle w:val="24"/>
                              <w:spacing w:line="318" w:lineRule="exact"/>
                              <w:ind w:left="14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z w:val="24"/>
                              </w:rPr>
                              <w:t>开户行名称及</w:t>
                            </w:r>
                          </w:p>
                          <w:p>
                            <w:pPr>
                              <w:pStyle w:val="24"/>
                              <w:spacing w:line="316" w:lineRule="exact"/>
                              <w:ind w:left="14"/>
                              <w:jc w:val="center"/>
                              <w:rPr>
                                <w:rFonts w:ascii="仿宋" w:eastAsia="仿宋" w:cs="仿宋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Cs/>
                                <w:spacing w:val="-48"/>
                                <w:sz w:val="24"/>
                              </w:rPr>
                              <w:t>账号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-3"/>
                              </w:rPr>
                              <w:t>（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-2"/>
                              </w:rPr>
                              <w:t>专票填写</w:t>
                            </w:r>
                            <w:r>
                              <w:rPr>
                                <w:rFonts w:ascii="仿宋" w:eastAsia="仿宋" w:cs="仿宋" w:hint="eastAsia"/>
                                <w:bCs/>
                                <w:spacing w:val="-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>
                            <w:pPr>
                              <w:pStyle w:val="24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5"/>
                        <w:tabs>
                          <w:tab w:val="left" w:pos="2210"/>
                          <w:tab w:val="left" w:pos="6820"/>
                          <w:tab w:val="left" w:pos="7920"/>
                        </w:tabs>
                        <w:spacing w:before="167" w:line="254" w:lineRule="auto"/>
                        <w:ind w:left="120" w:right="533"/>
                        <w:rPr>
                          <w:rFonts w:ascii="仿宋" w:eastAsia="仿宋" w:cs="仿宋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仿宋" w:eastAsia="仿宋" w:cs="仿宋" w:hint="eastAsia"/>
                          <w:sz w:val="21"/>
                          <w:szCs w:val="21"/>
                        </w:rPr>
                        <w:t>备注：请参加人员填写报名回执，</w:t>
                      </w:r>
                      <w:r>
                        <w:rPr>
                          <w:rStyle w:val="21"/>
                          <w:rFonts w:ascii="仿宋" w:eastAsia="仿宋" w:cs="仿宋" w:hint="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instrText>HYPERLINK "mailto:并于5月10日前回复%20shuhui@nim.ac.cn%20"</w:instrText>
                      </w:r>
                      <w:r>
                        <w:rPr>
                          <w:rStyle w:val="21"/>
                          <w:rFonts w:ascii="仿宋" w:eastAsia="仿宋" w:cs="仿宋" w:hint="eastAsia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Style w:val="21"/>
                          <w:rFonts w:ascii="仿宋" w:eastAsia="仿宋" w:cs="仿宋" w:hint="eastAsia"/>
                          <w:sz w:val="21"/>
                          <w:szCs w:val="21"/>
                        </w:rPr>
                        <w:t xml:space="preserve">并于5月10日前回复 </w:t>
                      </w:r>
                      <w:r>
                        <w:rPr>
                          <w:rStyle w:val="21"/>
                          <w:rFonts w:ascii="仿宋" w:eastAsia="仿宋" w:cs="仿宋"/>
                          <w:sz w:val="21"/>
                          <w:szCs w:val="21"/>
                        </w:rPr>
                        <w:t xml:space="preserve">shuhui@nim.ac.cn </w:t>
                      </w:r>
                      <w:r>
                        <w:rPr>
                          <w:rStyle w:val="21"/>
                          <w:rFonts w:ascii="仿宋" w:eastAsia="仿宋" w:cs="仿宋" w:hint="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="仿宋" w:eastAsia="仿宋" w:cs="仿宋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仿宋" w:eastAsia="仿宋" w:cs="仿宋" w:hint="eastAsia"/>
                          <w:sz w:val="21"/>
                          <w:szCs w:val="21"/>
                          <w:lang w:val="en-US"/>
                        </w:rPr>
                        <w:t>或联系</w:t>
                      </w:r>
                      <w:r>
                        <w:rPr>
                          <w:rFonts w:ascii="仿宋" w:eastAsia="仿宋" w:cs="仿宋" w:hint="eastAsia"/>
                          <w:sz w:val="21"/>
                          <w:szCs w:val="21"/>
                        </w:rPr>
                        <w:t>会议联系人舒慧(010)64524970/13466312310（微信号</w:t>
                      </w:r>
                      <w:r>
                        <w:rPr>
                          <w:rFonts w:ascii="仿宋" w:eastAsia="仿宋" w:cs="仿宋"/>
                          <w:sz w:val="21"/>
                          <w:szCs w:val="21"/>
                        </w:rPr>
                        <w:t>同手机号</w:t>
                      </w:r>
                      <w:r>
                        <w:rPr>
                          <w:rFonts w:ascii="仿宋" w:eastAsia="仿宋" w:cs="仿宋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widowControl/>
        <w:jc w:val="left"/>
        <w:rPr>
          <w:rFonts w:ascii="仿宋" w:eastAsia="仿宋" w:cs="仿宋"/>
          <w:kern w:val="0"/>
          <w:sz w:val="28"/>
          <w:szCs w:val="28"/>
          <w:lang w:val="zh-CN" w:bidi="zh-CN"/>
        </w:rPr>
      </w:pPr>
    </w:p>
    <w:p>
      <w:pPr>
        <w:widowControl/>
        <w:jc w:val="left"/>
        <w:rPr>
          <w:rFonts w:ascii="仿宋" w:eastAsia="仿宋" w:cs="仿宋"/>
          <w:sz w:val="40"/>
        </w:rPr>
      </w:pPr>
    </w:p>
    <w:sectPr>
      <w:pgSz w:w="11900" w:h="16840"/>
      <w:pgMar w:top="1134" w:right="1554" w:bottom="1418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Segoe UI Symbo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Segoe Print"/>
    <w:panose1 w:val="00000000000000000000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等线 Light">
    <w:altName w:val="SimSun-ExtB"/>
    <w:panose1 w:val="00000000000000000000"/>
    <w:charset w:val="86"/>
    <w:family w:val="auto"/>
    <w:pitch w:val="variable"/>
    <w:sig w:usb0="00000000" w:usb1="00000000" w:usb2="00000016" w:usb3="00000000" w:csb0="0004000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entury Gothic" w:eastAsia="DengXian" w:cs="Arial" w:hAnsi="Century Gothic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autoSpaceDE w:val="0"/>
      <w:autoSpaceDN w:val="0"/>
      <w:spacing w:before="3"/>
      <w:ind w:left="225" w:right="242"/>
      <w:jc w:val="center"/>
      <w:outlineLvl w:val="0"/>
    </w:pPr>
    <w:rPr>
      <w:rFonts w:ascii="仿宋" w:eastAsia="仿宋" w:cs="仿宋"/>
      <w:b/>
      <w:bCs/>
      <w:kern w:val="0"/>
      <w:sz w:val="36"/>
      <w:szCs w:val="36"/>
      <w:lang w:val="zh-CN" w:bidi="zh-CN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Century Gothic" w:eastAsia="等线 Light" w:cs="Times New Roman" w:hAnsi="Century Gothic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autoSpaceDE w:val="0"/>
      <w:autoSpaceDN w:val="0"/>
      <w:ind w:left="229"/>
      <w:jc w:val="left"/>
    </w:pPr>
    <w:rPr>
      <w:rFonts w:ascii="宋体" w:eastAsia="宋体" w:cs="宋体"/>
      <w:kern w:val="0"/>
      <w:sz w:val="28"/>
      <w:szCs w:val="28"/>
      <w:lang w:val="zh-CN" w:bidi="zh-CN"/>
    </w:rPr>
  </w:style>
  <w:style w:type="paragraph" w:styleId="16">
    <w:name w:val="Balloon Text"/>
    <w:basedOn w:val="0"/>
    <w:rPr>
      <w:rFonts w:ascii="宋体" w:eastAsia="宋体"/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20">
    <w:name w:val="Strong"/>
    <w:basedOn w:val="10"/>
    <w:rPr>
      <w:b/>
      <w:bCs/>
    </w:rPr>
  </w:style>
  <w:style w:type="character" w:styleId="21">
    <w:name w:val="Hyperlink"/>
    <w:basedOn w:val="10"/>
    <w:rPr>
      <w:color w:val="0000FF"/>
      <w:u w:val="single"/>
    </w:rPr>
  </w:style>
  <w:style w:type="paragraph" w:styleId="22">
    <w:name w:val="List Paragraph"/>
    <w:basedOn w:val="0"/>
    <w:pPr>
      <w:ind w:firstLineChars="200" w:firstLine="200"/>
    </w:pPr>
  </w:style>
  <w:style w:type="paragraph" w:customStyle="1" w:styleId="23">
    <w:name w:val="text-align-right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24">
    <w:name w:val="Table Paragraph"/>
    <w:basedOn w:val="0"/>
    <w:pPr>
      <w:autoSpaceDE w:val="0"/>
      <w:autoSpaceDN w:val="0"/>
      <w:jc w:val="left"/>
    </w:pPr>
    <w:rPr>
      <w:rFonts w:asci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1714</TotalTime>
  <Application>Yozo_Office27021597764231179</Application>
  <Pages>1</Pages>
  <Words>5</Words>
  <Characters>5</Characters>
  <Lines>1</Lines>
  <Paragraphs>0</Paragraphs>
  <CharactersWithSpaces>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 Office User</dc:creator>
  <cp:lastModifiedBy>Administrator</cp:lastModifiedBy>
  <cp:revision>50</cp:revision>
  <cp:lastPrinted>2021-03-30T07:48:00Z</cp:lastPrinted>
  <dcterms:created xsi:type="dcterms:W3CDTF">2021-03-30T05:52:00Z</dcterms:created>
  <dcterms:modified xsi:type="dcterms:W3CDTF">2021-04-29T06:36:29Z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